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51" w:rsidRPr="002570DC" w:rsidRDefault="00A11451" w:rsidP="002570DC">
      <w:pPr>
        <w:pStyle w:val="NoSpacing"/>
        <w:rPr>
          <w:rFonts w:ascii="Arial" w:hAnsi="Arial" w:cs="Arial"/>
          <w:sz w:val="24"/>
          <w:szCs w:val="24"/>
        </w:rPr>
      </w:pPr>
      <w:r w:rsidRPr="002570DC">
        <w:rPr>
          <w:rFonts w:ascii="Arial" w:hAnsi="Arial" w:cs="Arial"/>
          <w:noProof/>
          <w:sz w:val="24"/>
          <w:szCs w:val="24"/>
          <w:lang w:eastAsia="en-AU"/>
        </w:rPr>
        <w:drawing>
          <wp:anchor distT="0" distB="0" distL="114300" distR="114300" simplePos="0" relativeHeight="251658240" behindDoc="1" locked="0" layoutInCell="1" allowOverlap="1" wp14:anchorId="3800E291" wp14:editId="15009D5C">
            <wp:simplePos x="0" y="0"/>
            <wp:positionH relativeFrom="column">
              <wp:posOffset>-187325</wp:posOffset>
            </wp:positionH>
            <wp:positionV relativeFrom="paragraph">
              <wp:posOffset>-339090</wp:posOffset>
            </wp:positionV>
            <wp:extent cx="1699895" cy="849630"/>
            <wp:effectExtent l="0" t="0" r="0" b="7620"/>
            <wp:wrapTight wrapText="bothSides">
              <wp:wrapPolygon edited="0">
                <wp:start x="2905" y="0"/>
                <wp:lineTo x="0" y="969"/>
                <wp:lineTo x="0" y="5812"/>
                <wp:lineTo x="484" y="9686"/>
                <wp:lineTo x="6778" y="15498"/>
                <wp:lineTo x="8714" y="15498"/>
                <wp:lineTo x="8714" y="21309"/>
                <wp:lineTo x="21301" y="21309"/>
                <wp:lineTo x="21301" y="8233"/>
                <wp:lineTo x="11135" y="6296"/>
                <wp:lineTo x="11377" y="1937"/>
                <wp:lineTo x="10893" y="0"/>
                <wp:lineTo x="290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llow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F3E" w:rsidRPr="002570DC" w:rsidRDefault="00CE0F3E" w:rsidP="002570DC">
      <w:pPr>
        <w:pStyle w:val="NoSpacing"/>
        <w:rPr>
          <w:rFonts w:ascii="Arial" w:hAnsi="Arial" w:cs="Arial"/>
          <w:sz w:val="24"/>
          <w:szCs w:val="24"/>
        </w:rPr>
      </w:pPr>
    </w:p>
    <w:p w:rsidR="00A11451" w:rsidRPr="002570DC" w:rsidRDefault="00A11451" w:rsidP="002570DC">
      <w:pPr>
        <w:pStyle w:val="NoSpacing"/>
        <w:rPr>
          <w:rFonts w:ascii="Arial" w:hAnsi="Arial" w:cs="Arial"/>
          <w:sz w:val="24"/>
          <w:szCs w:val="24"/>
        </w:rPr>
      </w:pPr>
    </w:p>
    <w:p w:rsidR="00A11451" w:rsidRPr="002570DC" w:rsidRDefault="00A11451" w:rsidP="002570DC">
      <w:pPr>
        <w:pStyle w:val="NoSpacing"/>
        <w:rPr>
          <w:rFonts w:ascii="Arial" w:hAnsi="Arial" w:cs="Arial"/>
          <w:sz w:val="24"/>
          <w:szCs w:val="24"/>
        </w:rPr>
      </w:pPr>
    </w:p>
    <w:p w:rsidR="00A11451" w:rsidRDefault="002570DC" w:rsidP="002570DC">
      <w:pPr>
        <w:pStyle w:val="NoSpacing"/>
        <w:rPr>
          <w:rFonts w:ascii="Arial" w:hAnsi="Arial" w:cs="Arial"/>
          <w:b/>
          <w:sz w:val="28"/>
          <w:szCs w:val="28"/>
        </w:rPr>
      </w:pPr>
      <w:proofErr w:type="gramStart"/>
      <w:r w:rsidRPr="002570DC">
        <w:rPr>
          <w:rFonts w:ascii="Arial" w:hAnsi="Arial" w:cs="Arial"/>
          <w:b/>
          <w:sz w:val="28"/>
          <w:szCs w:val="28"/>
        </w:rPr>
        <w:t>Compatible land use</w:t>
      </w:r>
      <w:r w:rsidR="00FB6A3D">
        <w:rPr>
          <w:rFonts w:ascii="Arial" w:hAnsi="Arial" w:cs="Arial"/>
          <w:b/>
          <w:sz w:val="28"/>
          <w:szCs w:val="28"/>
        </w:rPr>
        <w:t>?</w:t>
      </w:r>
      <w:proofErr w:type="gramEnd"/>
      <w:r w:rsidRPr="002570DC">
        <w:rPr>
          <w:rFonts w:ascii="Arial" w:hAnsi="Arial" w:cs="Arial"/>
          <w:b/>
          <w:sz w:val="28"/>
          <w:szCs w:val="28"/>
        </w:rPr>
        <w:t xml:space="preserve"> </w:t>
      </w:r>
    </w:p>
    <w:p w:rsidR="002570DC" w:rsidRDefault="002570DC" w:rsidP="002570DC">
      <w:pPr>
        <w:pStyle w:val="NoSpacing"/>
        <w:rPr>
          <w:rFonts w:ascii="Arial" w:hAnsi="Arial" w:cs="Arial"/>
          <w:b/>
          <w:sz w:val="28"/>
          <w:szCs w:val="28"/>
        </w:rPr>
      </w:pPr>
    </w:p>
    <w:p w:rsidR="002570DC" w:rsidRDefault="00D372C8" w:rsidP="002570DC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Locations:</w:t>
      </w:r>
    </w:p>
    <w:p w:rsidR="00D372C8" w:rsidRDefault="00D372C8" w:rsidP="00EA132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Within Winton Wetlands</w:t>
      </w:r>
    </w:p>
    <w:p w:rsidR="00D372C8" w:rsidRDefault="00D372C8" w:rsidP="00EA132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North of Winton Wetlands (north side of Lake Mokoan Road </w:t>
      </w:r>
    </w:p>
    <w:p w:rsidR="00D372C8" w:rsidRDefault="00D372C8" w:rsidP="00EA132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East of Winton Wetlands (other or east side of </w:t>
      </w:r>
      <w:r w:rsidRPr="00D372C8">
        <w:rPr>
          <w:rFonts w:ascii="Arial" w:hAnsi="Arial" w:cs="Arial"/>
          <w:sz w:val="28"/>
          <w:szCs w:val="28"/>
        </w:rPr>
        <w:t>Glenrowan-</w:t>
      </w:r>
      <w:proofErr w:type="spellStart"/>
      <w:r w:rsidRPr="00D372C8">
        <w:rPr>
          <w:rFonts w:ascii="Arial" w:hAnsi="Arial" w:cs="Arial"/>
          <w:sz w:val="28"/>
          <w:szCs w:val="28"/>
        </w:rPr>
        <w:t>Boweya</w:t>
      </w:r>
      <w:proofErr w:type="spellEnd"/>
      <w:r w:rsidRPr="00D372C8">
        <w:rPr>
          <w:rFonts w:ascii="Arial" w:hAnsi="Arial" w:cs="Arial"/>
          <w:sz w:val="28"/>
          <w:szCs w:val="28"/>
        </w:rPr>
        <w:t xml:space="preserve"> Road</w:t>
      </w:r>
      <w:r>
        <w:rPr>
          <w:rFonts w:ascii="Arial" w:hAnsi="Arial" w:cs="Arial"/>
          <w:sz w:val="28"/>
          <w:szCs w:val="28"/>
        </w:rPr>
        <w:t>)</w:t>
      </w:r>
    </w:p>
    <w:p w:rsidR="00D372C8" w:rsidRDefault="00D372C8" w:rsidP="00EA132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South of Winton Wetlands (along both sides of the Hume Freeway) </w:t>
      </w:r>
    </w:p>
    <w:p w:rsidR="00D372C8" w:rsidRDefault="00EA1325" w:rsidP="00EA1325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9264" behindDoc="1" locked="0" layoutInCell="1" allowOverlap="1" wp14:anchorId="599B9012" wp14:editId="3FF2E692">
            <wp:simplePos x="0" y="0"/>
            <wp:positionH relativeFrom="column">
              <wp:posOffset>4206240</wp:posOffset>
            </wp:positionH>
            <wp:positionV relativeFrom="paragraph">
              <wp:posOffset>186690</wp:posOffset>
            </wp:positionV>
            <wp:extent cx="2636520" cy="17519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e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C8">
        <w:rPr>
          <w:rFonts w:ascii="Arial" w:hAnsi="Arial" w:cs="Arial"/>
          <w:sz w:val="28"/>
          <w:szCs w:val="28"/>
        </w:rPr>
        <w:t>West of Winton Wetlands (below dam wall)</w:t>
      </w:r>
    </w:p>
    <w:p w:rsidR="00D372C8" w:rsidRDefault="00D372C8" w:rsidP="002570DC">
      <w:pPr>
        <w:pStyle w:val="NoSpacing"/>
        <w:rPr>
          <w:rFonts w:ascii="Arial" w:hAnsi="Arial" w:cs="Arial"/>
          <w:sz w:val="28"/>
          <w:szCs w:val="28"/>
        </w:rPr>
      </w:pPr>
    </w:p>
    <w:p w:rsidR="00D372C8" w:rsidRDefault="00D372C8" w:rsidP="002570DC">
      <w:pPr>
        <w:pStyle w:val="NoSpacing"/>
        <w:rPr>
          <w:rFonts w:ascii="Arial" w:hAnsi="Arial" w:cs="Arial"/>
          <w:b/>
          <w:sz w:val="28"/>
          <w:szCs w:val="28"/>
        </w:rPr>
      </w:pPr>
      <w:r w:rsidRPr="00D372C8">
        <w:rPr>
          <w:rFonts w:ascii="Arial" w:hAnsi="Arial" w:cs="Arial"/>
          <w:b/>
          <w:sz w:val="28"/>
          <w:szCs w:val="28"/>
        </w:rPr>
        <w:t>Equipment</w:t>
      </w:r>
    </w:p>
    <w:p w:rsidR="00EA1325" w:rsidRPr="00D372C8" w:rsidRDefault="00EA1325" w:rsidP="002570DC">
      <w:pPr>
        <w:pStyle w:val="NoSpacing"/>
        <w:rPr>
          <w:rFonts w:ascii="Arial" w:hAnsi="Arial" w:cs="Arial"/>
          <w:b/>
          <w:sz w:val="28"/>
          <w:szCs w:val="28"/>
        </w:rPr>
      </w:pPr>
    </w:p>
    <w:p w:rsidR="00D372C8" w:rsidRDefault="00B64338" w:rsidP="002570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Recording materials</w:t>
      </w:r>
    </w:p>
    <w:p w:rsidR="00B64338" w:rsidRDefault="00B64338" w:rsidP="002570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Hard copy and/or digital maps</w:t>
      </w:r>
    </w:p>
    <w:p w:rsidR="00B64338" w:rsidRDefault="00B64338" w:rsidP="002570DC">
      <w:pPr>
        <w:pStyle w:val="NoSpacing"/>
        <w:rPr>
          <w:rFonts w:ascii="Arial" w:hAnsi="Arial" w:cs="Arial"/>
          <w:sz w:val="28"/>
          <w:szCs w:val="28"/>
        </w:rPr>
      </w:pPr>
    </w:p>
    <w:p w:rsidR="00B64338" w:rsidRDefault="00B64338" w:rsidP="002570DC">
      <w:pPr>
        <w:pStyle w:val="NoSpacing"/>
        <w:rPr>
          <w:rFonts w:ascii="Arial" w:hAnsi="Arial" w:cs="Arial"/>
          <w:b/>
          <w:sz w:val="28"/>
          <w:szCs w:val="28"/>
        </w:rPr>
      </w:pPr>
      <w:r w:rsidRPr="00B64338">
        <w:rPr>
          <w:rFonts w:ascii="Arial" w:hAnsi="Arial" w:cs="Arial"/>
          <w:b/>
          <w:sz w:val="28"/>
          <w:szCs w:val="28"/>
        </w:rPr>
        <w:t>Data gathering</w:t>
      </w:r>
    </w:p>
    <w:p w:rsidR="00EA1325" w:rsidRPr="00B64338" w:rsidRDefault="00EA1325" w:rsidP="002570DC">
      <w:pPr>
        <w:pStyle w:val="NoSpacing"/>
        <w:rPr>
          <w:rFonts w:ascii="Arial" w:hAnsi="Arial" w:cs="Arial"/>
          <w:b/>
          <w:sz w:val="28"/>
          <w:szCs w:val="28"/>
        </w:rPr>
      </w:pPr>
    </w:p>
    <w:p w:rsidR="00B64338" w:rsidRDefault="00B64338" w:rsidP="002570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While driving </w:t>
      </w:r>
    </w:p>
    <w:p w:rsidR="00B64338" w:rsidRDefault="00B64338" w:rsidP="00B643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Through Winton Wetlands</w:t>
      </w:r>
    </w:p>
    <w:p w:rsidR="00B64338" w:rsidRDefault="00B64338" w:rsidP="00B643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Along Lake Mokoan Road looking north</w:t>
      </w:r>
    </w:p>
    <w:p w:rsidR="00B64338" w:rsidRDefault="00B64338" w:rsidP="00B643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Along </w:t>
      </w:r>
      <w:r w:rsidRPr="00D372C8">
        <w:rPr>
          <w:rFonts w:ascii="Arial" w:hAnsi="Arial" w:cs="Arial"/>
          <w:sz w:val="28"/>
          <w:szCs w:val="28"/>
        </w:rPr>
        <w:t>Glenrowan-</w:t>
      </w:r>
      <w:proofErr w:type="spellStart"/>
      <w:r w:rsidRPr="00D372C8">
        <w:rPr>
          <w:rFonts w:ascii="Arial" w:hAnsi="Arial" w:cs="Arial"/>
          <w:sz w:val="28"/>
          <w:szCs w:val="28"/>
        </w:rPr>
        <w:t>Boweya</w:t>
      </w:r>
      <w:proofErr w:type="spellEnd"/>
      <w:r w:rsidRPr="00D372C8">
        <w:rPr>
          <w:rFonts w:ascii="Arial" w:hAnsi="Arial" w:cs="Arial"/>
          <w:sz w:val="28"/>
          <w:szCs w:val="28"/>
        </w:rPr>
        <w:t xml:space="preserve"> Road</w:t>
      </w:r>
      <w:r>
        <w:rPr>
          <w:rFonts w:ascii="Arial" w:hAnsi="Arial" w:cs="Arial"/>
          <w:sz w:val="28"/>
          <w:szCs w:val="28"/>
        </w:rPr>
        <w:t xml:space="preserve"> looking east</w:t>
      </w:r>
    </w:p>
    <w:p w:rsidR="00B64338" w:rsidRDefault="00B64338" w:rsidP="00B643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Along the Hume Freeway looking on both sides of the freeway</w:t>
      </w:r>
    </w:p>
    <w:p w:rsidR="00B64338" w:rsidRDefault="00B64338" w:rsidP="00B64338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dam wall looking west</w:t>
      </w:r>
    </w:p>
    <w:p w:rsidR="00EA1325" w:rsidRDefault="00EA1325" w:rsidP="00B64338">
      <w:pPr>
        <w:pStyle w:val="NoSpacing"/>
        <w:rPr>
          <w:rFonts w:ascii="Arial" w:hAnsi="Arial" w:cs="Arial"/>
          <w:sz w:val="28"/>
          <w:szCs w:val="28"/>
        </w:rPr>
      </w:pPr>
    </w:p>
    <w:p w:rsidR="000C3C52" w:rsidRDefault="00B64338" w:rsidP="00B64338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Record the types of land use</w:t>
      </w:r>
      <w:r w:rsidR="000C3C52">
        <w:rPr>
          <w:rFonts w:ascii="Arial" w:hAnsi="Arial" w:cs="Arial"/>
          <w:sz w:val="28"/>
          <w:szCs w:val="28"/>
        </w:rPr>
        <w:t xml:space="preserve"> by recording on the data sheet, recording on maps and taking photos. </w:t>
      </w:r>
    </w:p>
    <w:p w:rsidR="000C3C52" w:rsidRDefault="000C3C52" w:rsidP="00B64338">
      <w:pPr>
        <w:pStyle w:val="NoSpacing"/>
        <w:rPr>
          <w:rFonts w:ascii="Arial" w:hAnsi="Arial" w:cs="Arial"/>
          <w:sz w:val="28"/>
          <w:szCs w:val="28"/>
        </w:rPr>
      </w:pPr>
    </w:p>
    <w:p w:rsidR="00B64338" w:rsidRPr="000C3C52" w:rsidRDefault="000C3C52" w:rsidP="00B64338">
      <w:pPr>
        <w:pStyle w:val="NoSpacing"/>
        <w:rPr>
          <w:rFonts w:ascii="Arial" w:hAnsi="Arial" w:cs="Arial"/>
          <w:b/>
          <w:sz w:val="28"/>
          <w:szCs w:val="28"/>
        </w:rPr>
      </w:pPr>
      <w:r w:rsidRPr="000C3C52">
        <w:rPr>
          <w:rFonts w:ascii="Arial" w:hAnsi="Arial" w:cs="Arial"/>
          <w:b/>
          <w:sz w:val="28"/>
          <w:szCs w:val="28"/>
        </w:rPr>
        <w:t>Record:</w:t>
      </w:r>
    </w:p>
    <w:p w:rsidR="000C3C52" w:rsidRDefault="000C3C52" w:rsidP="000C3C5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Type of Land Use</w:t>
      </w:r>
    </w:p>
    <w:p w:rsidR="000C3C52" w:rsidRDefault="000C3C52" w:rsidP="000C3C5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Approximate percentage </w:t>
      </w:r>
    </w:p>
    <w:p w:rsidR="00B64338" w:rsidRDefault="00B64338" w:rsidP="000C3C5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 type of land use </w:t>
      </w:r>
      <w:r w:rsidR="000C3C52">
        <w:rPr>
          <w:rFonts w:ascii="Arial" w:hAnsi="Arial" w:cs="Arial"/>
          <w:sz w:val="28"/>
          <w:szCs w:val="28"/>
        </w:rPr>
        <w:t>has recently changed (</w:t>
      </w:r>
      <w:proofErr w:type="spellStart"/>
      <w:r w:rsidR="000C3C52">
        <w:rPr>
          <w:rFonts w:ascii="Arial" w:hAnsi="Arial" w:cs="Arial"/>
          <w:sz w:val="28"/>
          <w:szCs w:val="28"/>
        </w:rPr>
        <w:t>ie</w:t>
      </w:r>
      <w:proofErr w:type="spellEnd"/>
      <w:r w:rsidR="000C3C52">
        <w:rPr>
          <w:rFonts w:ascii="Arial" w:hAnsi="Arial" w:cs="Arial"/>
          <w:sz w:val="28"/>
          <w:szCs w:val="28"/>
        </w:rPr>
        <w:t xml:space="preserve"> new to the location/region)?</w:t>
      </w:r>
    </w:p>
    <w:p w:rsidR="00B64338" w:rsidRDefault="00B64338" w:rsidP="000C3C52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If the land use is compatible with Winton Wetland environment</w:t>
      </w:r>
      <w:r w:rsidR="00C05A21">
        <w:rPr>
          <w:rFonts w:ascii="Arial" w:hAnsi="Arial" w:cs="Arial"/>
          <w:sz w:val="28"/>
          <w:szCs w:val="28"/>
        </w:rPr>
        <w:t xml:space="preserve"> (WWE)</w:t>
      </w:r>
      <w:r w:rsidR="000C3C52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</w:p>
    <w:p w:rsidR="00D372C8" w:rsidRDefault="00D372C8" w:rsidP="002570DC">
      <w:pPr>
        <w:pStyle w:val="NoSpacing"/>
        <w:rPr>
          <w:rFonts w:ascii="Arial" w:hAnsi="Arial" w:cs="Arial"/>
          <w:sz w:val="28"/>
          <w:szCs w:val="28"/>
        </w:rPr>
      </w:pPr>
    </w:p>
    <w:p w:rsidR="00FB6A3D" w:rsidRDefault="00FB6A3D" w:rsidP="00FB6A3D">
      <w:pPr>
        <w:pStyle w:val="NoSpacing"/>
        <w:ind w:left="36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Through Winton Wetlands</w:t>
      </w:r>
    </w:p>
    <w:p w:rsidR="00FB6A3D" w:rsidRDefault="00FB6A3D" w:rsidP="00FB6A3D">
      <w:pPr>
        <w:pStyle w:val="NoSpacing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Along Lake Mokoan Road looking north</w:t>
      </w:r>
    </w:p>
    <w:p w:rsidR="00FB6A3D" w:rsidRDefault="00FB6A3D" w:rsidP="00FB6A3D">
      <w:pPr>
        <w:pStyle w:val="NoSpacing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Along </w:t>
      </w:r>
      <w:r w:rsidRPr="00D372C8">
        <w:rPr>
          <w:rFonts w:ascii="Arial" w:hAnsi="Arial" w:cs="Arial"/>
          <w:sz w:val="28"/>
          <w:szCs w:val="28"/>
        </w:rPr>
        <w:t>Glenrowan-</w:t>
      </w:r>
      <w:proofErr w:type="spellStart"/>
      <w:r w:rsidRPr="00D372C8">
        <w:rPr>
          <w:rFonts w:ascii="Arial" w:hAnsi="Arial" w:cs="Arial"/>
          <w:sz w:val="28"/>
          <w:szCs w:val="28"/>
        </w:rPr>
        <w:t>Boweya</w:t>
      </w:r>
      <w:proofErr w:type="spellEnd"/>
      <w:r w:rsidRPr="00D372C8">
        <w:rPr>
          <w:rFonts w:ascii="Arial" w:hAnsi="Arial" w:cs="Arial"/>
          <w:sz w:val="28"/>
          <w:szCs w:val="28"/>
        </w:rPr>
        <w:t xml:space="preserve"> Road</w:t>
      </w:r>
      <w:r>
        <w:rPr>
          <w:rFonts w:ascii="Arial" w:hAnsi="Arial" w:cs="Arial"/>
          <w:sz w:val="28"/>
          <w:szCs w:val="28"/>
        </w:rPr>
        <w:t xml:space="preserve"> looking east</w:t>
      </w:r>
    </w:p>
    <w:p w:rsidR="00FB6A3D" w:rsidRDefault="00FB6A3D" w:rsidP="00FB6A3D">
      <w:pPr>
        <w:pStyle w:val="NoSpacing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Along the Hume Freeway looking on both sides of the freeway</w:t>
      </w:r>
    </w:p>
    <w:p w:rsidR="00FB6A3D" w:rsidRDefault="00FB6A3D" w:rsidP="00FB6A3D">
      <w:pPr>
        <w:pStyle w:val="NoSpacing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the dam wall looking west</w:t>
      </w:r>
    </w:p>
    <w:p w:rsidR="000C3C52" w:rsidRDefault="000C3C5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C3C52" w:rsidRDefault="000C3C52" w:rsidP="002570DC">
      <w:pPr>
        <w:pStyle w:val="NoSpacing"/>
        <w:rPr>
          <w:rFonts w:ascii="Arial" w:hAnsi="Arial" w:cs="Arial"/>
          <w:sz w:val="28"/>
          <w:szCs w:val="28"/>
        </w:rPr>
        <w:sectPr w:rsidR="000C3C52" w:rsidSect="00EA132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680" w:footer="510" w:gutter="0"/>
          <w:cols w:space="708"/>
          <w:docGrid w:linePitch="360"/>
        </w:sectPr>
      </w:pPr>
    </w:p>
    <w:p w:rsidR="00D372C8" w:rsidRDefault="000C3C52" w:rsidP="002570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Land use </w:t>
      </w:r>
    </w:p>
    <w:p w:rsidR="00D372C8" w:rsidRDefault="00D372C8" w:rsidP="002570DC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096"/>
        <w:gridCol w:w="914"/>
        <w:gridCol w:w="1281"/>
        <w:gridCol w:w="1329"/>
        <w:gridCol w:w="707"/>
        <w:gridCol w:w="850"/>
        <w:gridCol w:w="1184"/>
        <w:gridCol w:w="1228"/>
        <w:gridCol w:w="820"/>
        <w:gridCol w:w="850"/>
        <w:gridCol w:w="1184"/>
        <w:gridCol w:w="1228"/>
      </w:tblGrid>
      <w:tr w:rsidR="00C05A21" w:rsidRPr="00C05A21" w:rsidTr="00F35D93">
        <w:tc>
          <w:tcPr>
            <w:tcW w:w="2943" w:type="dxa"/>
          </w:tcPr>
          <w:p w:rsidR="00C05A21" w:rsidRPr="00C05A21" w:rsidRDefault="00C05A21" w:rsidP="00F35D9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A21">
              <w:rPr>
                <w:rFonts w:ascii="Arial" w:hAnsi="Arial" w:cs="Arial"/>
                <w:b/>
                <w:sz w:val="28"/>
                <w:szCs w:val="28"/>
              </w:rPr>
              <w:t>Land use</w:t>
            </w:r>
          </w:p>
        </w:tc>
        <w:tc>
          <w:tcPr>
            <w:tcW w:w="4620" w:type="dxa"/>
            <w:gridSpan w:val="4"/>
          </w:tcPr>
          <w:p w:rsidR="00C05A21" w:rsidRPr="00C05A21" w:rsidRDefault="00C05A21" w:rsidP="00F35D9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A21">
              <w:rPr>
                <w:rFonts w:ascii="Arial" w:hAnsi="Arial" w:cs="Arial"/>
                <w:b/>
                <w:sz w:val="28"/>
                <w:szCs w:val="28"/>
              </w:rPr>
              <w:t>Within Winton Wetlands</w:t>
            </w:r>
          </w:p>
        </w:tc>
        <w:tc>
          <w:tcPr>
            <w:tcW w:w="3969" w:type="dxa"/>
            <w:gridSpan w:val="4"/>
          </w:tcPr>
          <w:p w:rsidR="00C05A21" w:rsidRPr="00C05A21" w:rsidRDefault="00C05A21" w:rsidP="00F35D9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A21">
              <w:rPr>
                <w:rFonts w:ascii="Arial" w:hAnsi="Arial" w:cs="Arial"/>
                <w:b/>
                <w:sz w:val="28"/>
                <w:szCs w:val="28"/>
              </w:rPr>
              <w:t>North</w:t>
            </w:r>
          </w:p>
        </w:tc>
        <w:tc>
          <w:tcPr>
            <w:tcW w:w="4082" w:type="dxa"/>
            <w:gridSpan w:val="4"/>
          </w:tcPr>
          <w:p w:rsidR="00C05A21" w:rsidRPr="00C05A21" w:rsidRDefault="00C05A21" w:rsidP="00F35D9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A21">
              <w:rPr>
                <w:rFonts w:ascii="Arial" w:hAnsi="Arial" w:cs="Arial"/>
                <w:b/>
                <w:sz w:val="28"/>
                <w:szCs w:val="28"/>
              </w:rPr>
              <w:t>East</w:t>
            </w:r>
          </w:p>
        </w:tc>
      </w:tr>
      <w:tr w:rsidR="00C05A21" w:rsidTr="00F35D93">
        <w:tc>
          <w:tcPr>
            <w:tcW w:w="2943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6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914" w:type="dxa"/>
          </w:tcPr>
          <w:p w:rsidR="00C05A21" w:rsidRPr="00C05A21" w:rsidRDefault="00C05A21" w:rsidP="002570DC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05A21">
              <w:rPr>
                <w:rFonts w:ascii="Arial" w:hAnsi="Arial" w:cs="Arial"/>
              </w:rPr>
              <w:t>Approx</w:t>
            </w:r>
            <w:proofErr w:type="spellEnd"/>
            <w:r w:rsidRPr="00C05A2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281" w:type="dxa"/>
          </w:tcPr>
          <w:p w:rsidR="00C05A21" w:rsidRPr="00C05A21" w:rsidRDefault="00F41EC3" w:rsidP="002570DC">
            <w:pPr>
              <w:pStyle w:val="NoSpacing"/>
              <w:rPr>
                <w:rFonts w:ascii="Arial" w:hAnsi="Arial" w:cs="Arial"/>
              </w:rPr>
            </w:pPr>
            <w:r w:rsidRPr="00C05A21">
              <w:rPr>
                <w:rFonts w:ascii="Arial" w:hAnsi="Arial" w:cs="Arial"/>
              </w:rPr>
              <w:t>Changing</w:t>
            </w:r>
            <w:r w:rsidR="00C05A21" w:rsidRPr="00C05A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9" w:type="dxa"/>
          </w:tcPr>
          <w:p w:rsidR="00C05A21" w:rsidRPr="00C05A21" w:rsidRDefault="00C05A21" w:rsidP="00C05A21">
            <w:pPr>
              <w:pStyle w:val="NoSpacing"/>
              <w:rPr>
                <w:rFonts w:ascii="Arial" w:hAnsi="Arial" w:cs="Arial"/>
              </w:rPr>
            </w:pPr>
            <w:r w:rsidRPr="00C05A21">
              <w:rPr>
                <w:rFonts w:ascii="Arial" w:hAnsi="Arial" w:cs="Arial"/>
              </w:rPr>
              <w:t>Compatible with WWE</w:t>
            </w:r>
          </w:p>
        </w:tc>
        <w:tc>
          <w:tcPr>
            <w:tcW w:w="707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C05A21" w:rsidRPr="00C05A21" w:rsidRDefault="00C05A21" w:rsidP="00B81D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A21"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 w:rsidRPr="00C05A2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184" w:type="dxa"/>
          </w:tcPr>
          <w:p w:rsidR="00C05A21" w:rsidRPr="00C05A21" w:rsidRDefault="00F41EC3" w:rsidP="00B81D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5A21">
              <w:rPr>
                <w:rFonts w:ascii="Arial" w:hAnsi="Arial" w:cs="Arial"/>
                <w:sz w:val="20"/>
                <w:szCs w:val="20"/>
              </w:rPr>
              <w:t>Changing</w:t>
            </w:r>
            <w:r w:rsidR="00C05A21" w:rsidRPr="00C05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C05A21" w:rsidRPr="00C05A21" w:rsidRDefault="00C05A21" w:rsidP="00B81D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5A21">
              <w:rPr>
                <w:rFonts w:ascii="Arial" w:hAnsi="Arial" w:cs="Arial"/>
                <w:sz w:val="20"/>
                <w:szCs w:val="20"/>
              </w:rPr>
              <w:t>Compatible with WWE</w:t>
            </w:r>
          </w:p>
        </w:tc>
        <w:tc>
          <w:tcPr>
            <w:tcW w:w="82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C05A21" w:rsidRPr="00C05A21" w:rsidRDefault="00C05A21" w:rsidP="00B81D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A21"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 w:rsidRPr="00C05A2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184" w:type="dxa"/>
          </w:tcPr>
          <w:p w:rsidR="00C05A21" w:rsidRPr="00C05A21" w:rsidRDefault="00F41EC3" w:rsidP="00B81D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5A21">
              <w:rPr>
                <w:rFonts w:ascii="Arial" w:hAnsi="Arial" w:cs="Arial"/>
                <w:sz w:val="20"/>
                <w:szCs w:val="20"/>
              </w:rPr>
              <w:t>Changing</w:t>
            </w:r>
            <w:r w:rsidR="00C05A21" w:rsidRPr="00C05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C05A21" w:rsidRPr="00C05A21" w:rsidRDefault="00C05A21" w:rsidP="00B81D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5A21">
              <w:rPr>
                <w:rFonts w:ascii="Arial" w:hAnsi="Arial" w:cs="Arial"/>
                <w:sz w:val="20"/>
                <w:szCs w:val="20"/>
              </w:rPr>
              <w:t>Compatible with WWE</w:t>
            </w:r>
          </w:p>
        </w:tc>
      </w:tr>
      <w:tr w:rsidR="00F35D93" w:rsidTr="00F35D93">
        <w:tc>
          <w:tcPr>
            <w:tcW w:w="2943" w:type="dxa"/>
            <w:shd w:val="clear" w:color="auto" w:fill="D9D9D9" w:themeFill="background1" w:themeFillShade="D9"/>
          </w:tcPr>
          <w:p w:rsidR="00F35D93" w:rsidRPr="00F35D93" w:rsidRDefault="00F35D93" w:rsidP="00B81DF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F35D93">
              <w:rPr>
                <w:rFonts w:ascii="Arial" w:hAnsi="Arial" w:cs="Arial"/>
                <w:b/>
                <w:sz w:val="28"/>
                <w:szCs w:val="28"/>
              </w:rPr>
              <w:t xml:space="preserve">Agriculture 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F35D93" w:rsidRDefault="00F35D93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F35D93" w:rsidRDefault="00F35D93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F35D93" w:rsidRDefault="00F35D93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F35D93" w:rsidRDefault="00F35D93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F35D93" w:rsidRDefault="00F35D93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35D93" w:rsidRDefault="00F35D93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F35D93" w:rsidRDefault="00F35D93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F35D93" w:rsidRDefault="00F35D93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:rsidR="00F35D93" w:rsidRDefault="00F35D93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F35D93" w:rsidRDefault="00F35D93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F35D93" w:rsidRDefault="00F35D93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F35D93" w:rsidRDefault="00F35D93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F35D93">
        <w:tc>
          <w:tcPr>
            <w:tcW w:w="2943" w:type="dxa"/>
          </w:tcPr>
          <w:p w:rsidR="00C05A21" w:rsidRDefault="00F35D93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Livestock grazing</w:t>
            </w:r>
          </w:p>
        </w:tc>
        <w:tc>
          <w:tcPr>
            <w:tcW w:w="1096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F35D93">
        <w:tc>
          <w:tcPr>
            <w:tcW w:w="2943" w:type="dxa"/>
          </w:tcPr>
          <w:p w:rsidR="00C05A21" w:rsidRDefault="00F35D93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Dairy</w:t>
            </w:r>
          </w:p>
        </w:tc>
        <w:tc>
          <w:tcPr>
            <w:tcW w:w="1096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F35D93">
        <w:tc>
          <w:tcPr>
            <w:tcW w:w="2943" w:type="dxa"/>
          </w:tcPr>
          <w:p w:rsidR="00C05A21" w:rsidRDefault="00F35D93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Feedlot </w:t>
            </w:r>
            <w:r w:rsidR="00811C8B">
              <w:rPr>
                <w:rFonts w:ascii="Arial" w:hAnsi="Arial" w:cs="Arial"/>
                <w:sz w:val="28"/>
                <w:szCs w:val="28"/>
              </w:rPr>
              <w:t>incl. pigs</w:t>
            </w:r>
          </w:p>
        </w:tc>
        <w:tc>
          <w:tcPr>
            <w:tcW w:w="1096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F35D93">
        <w:tc>
          <w:tcPr>
            <w:tcW w:w="2943" w:type="dxa"/>
          </w:tcPr>
          <w:p w:rsidR="00C05A21" w:rsidRDefault="00F35D93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Chickens </w:t>
            </w:r>
          </w:p>
        </w:tc>
        <w:tc>
          <w:tcPr>
            <w:tcW w:w="1096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F35D93">
        <w:tc>
          <w:tcPr>
            <w:tcW w:w="2943" w:type="dxa"/>
          </w:tcPr>
          <w:p w:rsidR="00C05A21" w:rsidRDefault="00F35D93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Cropping</w:t>
            </w:r>
          </w:p>
        </w:tc>
        <w:tc>
          <w:tcPr>
            <w:tcW w:w="1096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F35D93">
        <w:tc>
          <w:tcPr>
            <w:tcW w:w="2943" w:type="dxa"/>
          </w:tcPr>
          <w:p w:rsidR="00C05A21" w:rsidRDefault="00F35D93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Orchards, vineyards </w:t>
            </w:r>
          </w:p>
        </w:tc>
        <w:tc>
          <w:tcPr>
            <w:tcW w:w="1096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F35D93">
        <w:tc>
          <w:tcPr>
            <w:tcW w:w="2943" w:type="dxa"/>
          </w:tcPr>
          <w:p w:rsidR="00C05A21" w:rsidRDefault="00811C8B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Other agriculture </w:t>
            </w:r>
          </w:p>
        </w:tc>
        <w:tc>
          <w:tcPr>
            <w:tcW w:w="1096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A21" w:rsidRDefault="00C05A21" w:rsidP="002570D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F35D93">
        <w:tc>
          <w:tcPr>
            <w:tcW w:w="2943" w:type="dxa"/>
          </w:tcPr>
          <w:p w:rsidR="00C05A21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Forestry </w:t>
            </w:r>
          </w:p>
        </w:tc>
        <w:tc>
          <w:tcPr>
            <w:tcW w:w="1096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811C8B">
        <w:tc>
          <w:tcPr>
            <w:tcW w:w="2943" w:type="dxa"/>
            <w:shd w:val="clear" w:color="auto" w:fill="D9D9D9" w:themeFill="background1" w:themeFillShade="D9"/>
          </w:tcPr>
          <w:p w:rsidR="00C05A21" w:rsidRPr="00811C8B" w:rsidRDefault="00811C8B" w:rsidP="00B81DF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11C8B">
              <w:rPr>
                <w:rFonts w:ascii="Arial" w:hAnsi="Arial" w:cs="Arial"/>
                <w:b/>
                <w:sz w:val="28"/>
                <w:szCs w:val="28"/>
              </w:rPr>
              <w:t xml:space="preserve">Recreation 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CD5B4A">
        <w:tc>
          <w:tcPr>
            <w:tcW w:w="2943" w:type="dxa"/>
          </w:tcPr>
          <w:p w:rsidR="00C05A21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Picnic areas </w:t>
            </w:r>
          </w:p>
        </w:tc>
        <w:tc>
          <w:tcPr>
            <w:tcW w:w="1096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CD5B4A">
        <w:tc>
          <w:tcPr>
            <w:tcW w:w="2943" w:type="dxa"/>
          </w:tcPr>
          <w:p w:rsidR="00C05A21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Walking </w:t>
            </w:r>
          </w:p>
        </w:tc>
        <w:tc>
          <w:tcPr>
            <w:tcW w:w="1096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C8B" w:rsidTr="00CD5B4A">
        <w:tc>
          <w:tcPr>
            <w:tcW w:w="2943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Cycling </w:t>
            </w:r>
          </w:p>
        </w:tc>
        <w:tc>
          <w:tcPr>
            <w:tcW w:w="1096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C8B" w:rsidTr="00CD5B4A">
        <w:tc>
          <w:tcPr>
            <w:tcW w:w="2943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Nature activities</w:t>
            </w:r>
          </w:p>
        </w:tc>
        <w:tc>
          <w:tcPr>
            <w:tcW w:w="1096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C8B" w:rsidTr="00CD5B4A">
        <w:tc>
          <w:tcPr>
            <w:tcW w:w="2943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Canoeing </w:t>
            </w:r>
          </w:p>
        </w:tc>
        <w:tc>
          <w:tcPr>
            <w:tcW w:w="1096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C8B" w:rsidTr="00CD5B4A">
        <w:tc>
          <w:tcPr>
            <w:tcW w:w="2943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Fishing</w:t>
            </w:r>
          </w:p>
        </w:tc>
        <w:tc>
          <w:tcPr>
            <w:tcW w:w="1096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CD5B4A">
        <w:tc>
          <w:tcPr>
            <w:tcW w:w="2943" w:type="dxa"/>
          </w:tcPr>
          <w:p w:rsidR="00C05A21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Powerboats </w:t>
            </w:r>
          </w:p>
        </w:tc>
        <w:tc>
          <w:tcPr>
            <w:tcW w:w="1096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811C8B">
        <w:tc>
          <w:tcPr>
            <w:tcW w:w="2943" w:type="dxa"/>
            <w:shd w:val="clear" w:color="auto" w:fill="D9D9D9" w:themeFill="background1" w:themeFillShade="D9"/>
          </w:tcPr>
          <w:p w:rsidR="00C05A21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land use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F35D93">
        <w:tc>
          <w:tcPr>
            <w:tcW w:w="2943" w:type="dxa"/>
          </w:tcPr>
          <w:p w:rsidR="00C05A21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Nature conservation</w:t>
            </w:r>
            <w:r w:rsidR="00811C8B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096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05A21" w:rsidTr="00F35D93">
        <w:tc>
          <w:tcPr>
            <w:tcW w:w="2943" w:type="dxa"/>
          </w:tcPr>
          <w:p w:rsidR="00C05A21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Mining </w:t>
            </w:r>
          </w:p>
        </w:tc>
        <w:tc>
          <w:tcPr>
            <w:tcW w:w="1096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05A21" w:rsidRDefault="00C05A21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CD5B4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Aboriginal heritage 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C8B" w:rsidTr="00811C8B">
        <w:tc>
          <w:tcPr>
            <w:tcW w:w="2943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Built environment 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C8B" w:rsidTr="00811C8B">
        <w:tc>
          <w:tcPr>
            <w:tcW w:w="2943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Housing </w:t>
            </w:r>
          </w:p>
        </w:tc>
        <w:tc>
          <w:tcPr>
            <w:tcW w:w="1096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C8B" w:rsidTr="00811C8B">
        <w:tc>
          <w:tcPr>
            <w:tcW w:w="2943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Commercial buildings</w:t>
            </w:r>
          </w:p>
        </w:tc>
        <w:tc>
          <w:tcPr>
            <w:tcW w:w="1096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C8B" w:rsidTr="00811C8B">
        <w:tc>
          <w:tcPr>
            <w:tcW w:w="2943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1096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20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811C8B" w:rsidRDefault="00811C8B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C3C52" w:rsidRDefault="00CD5B4A" w:rsidP="002570DC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Land use</w:t>
      </w:r>
    </w:p>
    <w:p w:rsidR="00CD5B4A" w:rsidRDefault="00CD5B4A" w:rsidP="002570DC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096"/>
        <w:gridCol w:w="914"/>
        <w:gridCol w:w="1281"/>
        <w:gridCol w:w="1329"/>
        <w:gridCol w:w="707"/>
        <w:gridCol w:w="850"/>
        <w:gridCol w:w="1184"/>
        <w:gridCol w:w="1228"/>
      </w:tblGrid>
      <w:tr w:rsidR="00CD5B4A" w:rsidRPr="00C05A21" w:rsidTr="00B81DFA">
        <w:tc>
          <w:tcPr>
            <w:tcW w:w="2943" w:type="dxa"/>
          </w:tcPr>
          <w:p w:rsidR="00CD5B4A" w:rsidRPr="00C05A21" w:rsidRDefault="00CD5B4A" w:rsidP="00B81DF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05A21">
              <w:rPr>
                <w:rFonts w:ascii="Arial" w:hAnsi="Arial" w:cs="Arial"/>
                <w:b/>
                <w:sz w:val="28"/>
                <w:szCs w:val="28"/>
              </w:rPr>
              <w:t>Land use</w:t>
            </w:r>
          </w:p>
        </w:tc>
        <w:tc>
          <w:tcPr>
            <w:tcW w:w="4620" w:type="dxa"/>
            <w:gridSpan w:val="4"/>
          </w:tcPr>
          <w:p w:rsidR="00CD5B4A" w:rsidRPr="00C05A21" w:rsidRDefault="00CD5B4A" w:rsidP="00B81DF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South </w:t>
            </w:r>
          </w:p>
        </w:tc>
        <w:tc>
          <w:tcPr>
            <w:tcW w:w="3969" w:type="dxa"/>
            <w:gridSpan w:val="4"/>
          </w:tcPr>
          <w:p w:rsidR="00CD5B4A" w:rsidRPr="00C05A21" w:rsidRDefault="00CD5B4A" w:rsidP="00B81DF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West </w:t>
            </w:r>
          </w:p>
        </w:tc>
      </w:tr>
      <w:tr w:rsidR="00CD5B4A" w:rsidRPr="00C05A21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914" w:type="dxa"/>
          </w:tcPr>
          <w:p w:rsidR="00CD5B4A" w:rsidRPr="00C05A21" w:rsidRDefault="00CD5B4A" w:rsidP="00B81DFA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05A21">
              <w:rPr>
                <w:rFonts w:ascii="Arial" w:hAnsi="Arial" w:cs="Arial"/>
              </w:rPr>
              <w:t>Approx</w:t>
            </w:r>
            <w:proofErr w:type="spellEnd"/>
            <w:r w:rsidRPr="00C05A21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281" w:type="dxa"/>
          </w:tcPr>
          <w:p w:rsidR="00CD5B4A" w:rsidRPr="00C05A21" w:rsidRDefault="00F41EC3" w:rsidP="00B81DFA">
            <w:pPr>
              <w:pStyle w:val="NoSpacing"/>
              <w:rPr>
                <w:rFonts w:ascii="Arial" w:hAnsi="Arial" w:cs="Arial"/>
              </w:rPr>
            </w:pPr>
            <w:r w:rsidRPr="00C05A21">
              <w:rPr>
                <w:rFonts w:ascii="Arial" w:hAnsi="Arial" w:cs="Arial"/>
              </w:rPr>
              <w:t>Changing</w:t>
            </w:r>
            <w:r w:rsidR="00CD5B4A" w:rsidRPr="00C05A2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29" w:type="dxa"/>
          </w:tcPr>
          <w:p w:rsidR="00CD5B4A" w:rsidRPr="00C05A21" w:rsidRDefault="00CD5B4A" w:rsidP="00B81DFA">
            <w:pPr>
              <w:pStyle w:val="NoSpacing"/>
              <w:rPr>
                <w:rFonts w:ascii="Arial" w:hAnsi="Arial" w:cs="Arial"/>
              </w:rPr>
            </w:pPr>
            <w:r w:rsidRPr="00C05A21">
              <w:rPr>
                <w:rFonts w:ascii="Arial" w:hAnsi="Arial" w:cs="Arial"/>
              </w:rPr>
              <w:t>Compatible with WWE</w:t>
            </w: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</w:t>
            </w:r>
          </w:p>
        </w:tc>
        <w:tc>
          <w:tcPr>
            <w:tcW w:w="850" w:type="dxa"/>
          </w:tcPr>
          <w:p w:rsidR="00CD5B4A" w:rsidRPr="00C05A21" w:rsidRDefault="00CD5B4A" w:rsidP="00B81D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05A21">
              <w:rPr>
                <w:rFonts w:ascii="Arial" w:hAnsi="Arial" w:cs="Arial"/>
                <w:sz w:val="20"/>
                <w:szCs w:val="20"/>
              </w:rPr>
              <w:t>Approx</w:t>
            </w:r>
            <w:proofErr w:type="spellEnd"/>
            <w:r w:rsidRPr="00C05A21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1184" w:type="dxa"/>
          </w:tcPr>
          <w:p w:rsidR="00CD5B4A" w:rsidRPr="00C05A21" w:rsidRDefault="00F41EC3" w:rsidP="00B81D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5A21">
              <w:rPr>
                <w:rFonts w:ascii="Arial" w:hAnsi="Arial" w:cs="Arial"/>
                <w:sz w:val="20"/>
                <w:szCs w:val="20"/>
              </w:rPr>
              <w:t>Changing</w:t>
            </w:r>
            <w:r w:rsidR="00CD5B4A" w:rsidRPr="00C05A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</w:tcPr>
          <w:p w:rsidR="00CD5B4A" w:rsidRPr="00C05A21" w:rsidRDefault="00CD5B4A" w:rsidP="00B81DF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05A21">
              <w:rPr>
                <w:rFonts w:ascii="Arial" w:hAnsi="Arial" w:cs="Arial"/>
                <w:sz w:val="20"/>
                <w:szCs w:val="20"/>
              </w:rPr>
              <w:t>Compatible with WWE</w:t>
            </w:r>
          </w:p>
        </w:tc>
      </w:tr>
      <w:tr w:rsidR="00CD5B4A" w:rsidTr="00B81DFA">
        <w:tc>
          <w:tcPr>
            <w:tcW w:w="2943" w:type="dxa"/>
            <w:shd w:val="clear" w:color="auto" w:fill="D9D9D9" w:themeFill="background1" w:themeFillShade="D9"/>
          </w:tcPr>
          <w:p w:rsidR="00CD5B4A" w:rsidRPr="00F35D93" w:rsidRDefault="00CD5B4A" w:rsidP="00B81DF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F35D93">
              <w:rPr>
                <w:rFonts w:ascii="Arial" w:hAnsi="Arial" w:cs="Arial"/>
                <w:b/>
                <w:sz w:val="28"/>
                <w:szCs w:val="28"/>
              </w:rPr>
              <w:t xml:space="preserve">Agriculture 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Livestock grazing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Dairy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Feedlot incl. pigs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Chickens 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Cropping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Orchards, vineyards 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Other agriculture 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Forestry 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  <w:shd w:val="clear" w:color="auto" w:fill="D9D9D9" w:themeFill="background1" w:themeFillShade="D9"/>
          </w:tcPr>
          <w:p w:rsidR="00CD5B4A" w:rsidRPr="00811C8B" w:rsidRDefault="00CD5B4A" w:rsidP="00B81DF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811C8B">
              <w:rPr>
                <w:rFonts w:ascii="Arial" w:hAnsi="Arial" w:cs="Arial"/>
                <w:b/>
                <w:sz w:val="28"/>
                <w:szCs w:val="28"/>
              </w:rPr>
              <w:t xml:space="preserve">Recreation 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Picnic areas 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Walking 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Cycling 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Nature activities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Canoeing 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Fishing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Powerboats 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 land use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Nature conservation 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Mining 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Aboriginal heritage 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Built environment </w:t>
            </w:r>
          </w:p>
        </w:tc>
        <w:tc>
          <w:tcPr>
            <w:tcW w:w="1096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  <w:shd w:val="clear" w:color="auto" w:fill="D9D9D9" w:themeFill="background1" w:themeFillShade="D9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Housing 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Commercial buildings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5B4A" w:rsidTr="00B81DFA">
        <w:tc>
          <w:tcPr>
            <w:tcW w:w="2943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Other</w:t>
            </w:r>
          </w:p>
        </w:tc>
        <w:tc>
          <w:tcPr>
            <w:tcW w:w="1096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1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81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9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84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8" w:type="dxa"/>
          </w:tcPr>
          <w:p w:rsidR="00CD5B4A" w:rsidRDefault="00CD5B4A" w:rsidP="00B81DF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E7ABF" w:rsidRDefault="007E7ABF" w:rsidP="00656830">
      <w:pPr>
        <w:pStyle w:val="NoSpacing"/>
        <w:rPr>
          <w:rFonts w:ascii="Arial" w:hAnsi="Arial" w:cs="Arial"/>
          <w:sz w:val="28"/>
          <w:szCs w:val="28"/>
        </w:rPr>
        <w:sectPr w:rsidR="007E7ABF" w:rsidSect="00EA1325">
          <w:pgSz w:w="16838" w:h="11906" w:orient="landscape"/>
          <w:pgMar w:top="720" w:right="720" w:bottom="720" w:left="720" w:header="680" w:footer="510" w:gutter="0"/>
          <w:cols w:space="708"/>
          <w:docGrid w:linePitch="360"/>
        </w:sectPr>
      </w:pPr>
    </w:p>
    <w:p w:rsidR="00FB6A3D" w:rsidRDefault="00FB6A3D" w:rsidP="006568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What are the spatial changes between Winton Wetlands and the region surrounding it?</w:t>
      </w:r>
    </w:p>
    <w:p w:rsidR="00FB6A3D" w:rsidRDefault="00FB6A3D" w:rsidP="00FB6A3D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B6A3D" w:rsidRPr="00D372C8" w:rsidRDefault="00FB6A3D" w:rsidP="00FB6A3D">
      <w:pPr>
        <w:pStyle w:val="NoSpacing"/>
        <w:rPr>
          <w:rFonts w:ascii="Arial" w:hAnsi="Arial" w:cs="Arial"/>
          <w:sz w:val="28"/>
          <w:szCs w:val="28"/>
        </w:rPr>
      </w:pPr>
    </w:p>
    <w:p w:rsidR="00FB6A3D" w:rsidRDefault="00FB6A3D" w:rsidP="00FB6A3D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B6A3D" w:rsidRPr="00D372C8" w:rsidRDefault="00FB6A3D" w:rsidP="00FB6A3D">
      <w:pPr>
        <w:pStyle w:val="NoSpacing"/>
        <w:rPr>
          <w:rFonts w:ascii="Arial" w:hAnsi="Arial" w:cs="Arial"/>
          <w:sz w:val="28"/>
          <w:szCs w:val="28"/>
        </w:rPr>
      </w:pPr>
    </w:p>
    <w:p w:rsidR="00FB6A3D" w:rsidRDefault="00FB6A3D" w:rsidP="00FB6A3D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B6A3D" w:rsidRPr="00D372C8" w:rsidRDefault="00FB6A3D" w:rsidP="00FB6A3D">
      <w:pPr>
        <w:pStyle w:val="NoSpacing"/>
        <w:rPr>
          <w:rFonts w:ascii="Arial" w:hAnsi="Arial" w:cs="Arial"/>
          <w:sz w:val="28"/>
          <w:szCs w:val="28"/>
        </w:rPr>
      </w:pPr>
    </w:p>
    <w:p w:rsidR="00FB6A3D" w:rsidRDefault="00FB6A3D" w:rsidP="00FB6A3D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B6A3D" w:rsidRPr="00D372C8" w:rsidRDefault="00FB6A3D" w:rsidP="00FB6A3D">
      <w:pPr>
        <w:pStyle w:val="NoSpacing"/>
        <w:rPr>
          <w:rFonts w:ascii="Arial" w:hAnsi="Arial" w:cs="Arial"/>
          <w:sz w:val="28"/>
          <w:szCs w:val="28"/>
        </w:rPr>
      </w:pPr>
    </w:p>
    <w:p w:rsidR="00FB6A3D" w:rsidRDefault="00FB6A3D" w:rsidP="00FB6A3D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B6A3D" w:rsidRPr="00D372C8" w:rsidRDefault="00FB6A3D" w:rsidP="00FB6A3D">
      <w:pPr>
        <w:pStyle w:val="NoSpacing"/>
        <w:rPr>
          <w:rFonts w:ascii="Arial" w:hAnsi="Arial" w:cs="Arial"/>
          <w:sz w:val="28"/>
          <w:szCs w:val="28"/>
        </w:rPr>
      </w:pPr>
    </w:p>
    <w:p w:rsidR="00FB6A3D" w:rsidRDefault="00FB6A3D" w:rsidP="00FB6A3D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B6A3D" w:rsidRPr="00D372C8" w:rsidRDefault="00FB6A3D" w:rsidP="00FB6A3D">
      <w:pPr>
        <w:pStyle w:val="NoSpacing"/>
        <w:rPr>
          <w:rFonts w:ascii="Arial" w:hAnsi="Arial" w:cs="Arial"/>
          <w:sz w:val="28"/>
          <w:szCs w:val="28"/>
        </w:rPr>
      </w:pPr>
    </w:p>
    <w:p w:rsidR="00FB6A3D" w:rsidRDefault="00FB6A3D" w:rsidP="00FB6A3D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FB6A3D" w:rsidRDefault="00FB6A3D" w:rsidP="00656830">
      <w:pPr>
        <w:pStyle w:val="NoSpacing"/>
        <w:rPr>
          <w:rFonts w:ascii="Arial" w:hAnsi="Arial" w:cs="Arial"/>
          <w:sz w:val="28"/>
          <w:szCs w:val="28"/>
        </w:rPr>
      </w:pPr>
    </w:p>
    <w:p w:rsidR="00FB6A3D" w:rsidRDefault="00FB6A3D" w:rsidP="006568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are the </w:t>
      </w:r>
      <w:r w:rsidR="006A79B1">
        <w:rPr>
          <w:rFonts w:ascii="Arial" w:hAnsi="Arial" w:cs="Arial"/>
          <w:sz w:val="28"/>
          <w:szCs w:val="28"/>
        </w:rPr>
        <w:t xml:space="preserve">land use changes </w:t>
      </w:r>
      <w:r>
        <w:rPr>
          <w:rFonts w:ascii="Arial" w:hAnsi="Arial" w:cs="Arial"/>
          <w:sz w:val="28"/>
          <w:szCs w:val="28"/>
        </w:rPr>
        <w:t xml:space="preserve">at Winton Wetlands and </w:t>
      </w:r>
      <w:r w:rsidR="006A79B1">
        <w:rPr>
          <w:rFonts w:ascii="Arial" w:hAnsi="Arial" w:cs="Arial"/>
          <w:sz w:val="28"/>
          <w:szCs w:val="28"/>
        </w:rPr>
        <w:t>the region surrounding it?</w:t>
      </w:r>
    </w:p>
    <w:p w:rsidR="006A79B1" w:rsidRDefault="006A79B1" w:rsidP="006A79B1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A79B1" w:rsidRPr="00D372C8" w:rsidRDefault="006A79B1" w:rsidP="006A79B1">
      <w:pPr>
        <w:pStyle w:val="NoSpacing"/>
        <w:rPr>
          <w:rFonts w:ascii="Arial" w:hAnsi="Arial" w:cs="Arial"/>
          <w:sz w:val="28"/>
          <w:szCs w:val="28"/>
        </w:rPr>
      </w:pPr>
    </w:p>
    <w:p w:rsidR="006A79B1" w:rsidRDefault="006A79B1" w:rsidP="006A79B1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A79B1" w:rsidRPr="00D372C8" w:rsidRDefault="006A79B1" w:rsidP="006A79B1">
      <w:pPr>
        <w:pStyle w:val="NoSpacing"/>
        <w:rPr>
          <w:rFonts w:ascii="Arial" w:hAnsi="Arial" w:cs="Arial"/>
          <w:sz w:val="28"/>
          <w:szCs w:val="28"/>
        </w:rPr>
      </w:pPr>
    </w:p>
    <w:p w:rsidR="006A79B1" w:rsidRDefault="006A79B1" w:rsidP="006A79B1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A79B1" w:rsidRPr="00D372C8" w:rsidRDefault="006A79B1" w:rsidP="006A79B1">
      <w:pPr>
        <w:pStyle w:val="NoSpacing"/>
        <w:rPr>
          <w:rFonts w:ascii="Arial" w:hAnsi="Arial" w:cs="Arial"/>
          <w:sz w:val="28"/>
          <w:szCs w:val="28"/>
        </w:rPr>
      </w:pPr>
    </w:p>
    <w:p w:rsidR="006A79B1" w:rsidRDefault="006A79B1" w:rsidP="006A79B1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A79B1" w:rsidRPr="00D372C8" w:rsidRDefault="006A79B1" w:rsidP="006A79B1">
      <w:pPr>
        <w:pStyle w:val="NoSpacing"/>
        <w:rPr>
          <w:rFonts w:ascii="Arial" w:hAnsi="Arial" w:cs="Arial"/>
          <w:sz w:val="28"/>
          <w:szCs w:val="28"/>
        </w:rPr>
      </w:pPr>
    </w:p>
    <w:p w:rsidR="006A79B1" w:rsidRDefault="006A79B1" w:rsidP="006A79B1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A79B1" w:rsidRPr="00D372C8" w:rsidRDefault="006A79B1" w:rsidP="006A79B1">
      <w:pPr>
        <w:pStyle w:val="NoSpacing"/>
        <w:rPr>
          <w:rFonts w:ascii="Arial" w:hAnsi="Arial" w:cs="Arial"/>
          <w:sz w:val="28"/>
          <w:szCs w:val="28"/>
        </w:rPr>
      </w:pPr>
    </w:p>
    <w:p w:rsidR="006A79B1" w:rsidRDefault="006A79B1" w:rsidP="006A79B1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A79B1" w:rsidRPr="00D372C8" w:rsidRDefault="006A79B1" w:rsidP="006A79B1">
      <w:pPr>
        <w:pStyle w:val="NoSpacing"/>
        <w:rPr>
          <w:rFonts w:ascii="Arial" w:hAnsi="Arial" w:cs="Arial"/>
          <w:sz w:val="28"/>
          <w:szCs w:val="28"/>
        </w:rPr>
      </w:pPr>
    </w:p>
    <w:p w:rsidR="006A79B1" w:rsidRDefault="006A79B1" w:rsidP="006A79B1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A79B1" w:rsidRPr="00D372C8" w:rsidRDefault="006A79B1" w:rsidP="006A79B1">
      <w:pPr>
        <w:pStyle w:val="NoSpacing"/>
        <w:rPr>
          <w:rFonts w:ascii="Arial" w:hAnsi="Arial" w:cs="Arial"/>
          <w:sz w:val="28"/>
          <w:szCs w:val="28"/>
        </w:rPr>
      </w:pPr>
    </w:p>
    <w:p w:rsidR="006A79B1" w:rsidRDefault="006A79B1" w:rsidP="006A79B1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A79B1" w:rsidRPr="00D372C8" w:rsidRDefault="006A79B1" w:rsidP="006A79B1">
      <w:pPr>
        <w:pStyle w:val="NoSpacing"/>
        <w:rPr>
          <w:rFonts w:ascii="Arial" w:hAnsi="Arial" w:cs="Arial"/>
          <w:sz w:val="28"/>
          <w:szCs w:val="28"/>
        </w:rPr>
      </w:pPr>
    </w:p>
    <w:p w:rsidR="006A79B1" w:rsidRDefault="006A79B1" w:rsidP="006A79B1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A79B1" w:rsidRPr="00D372C8" w:rsidRDefault="006A79B1" w:rsidP="006A79B1">
      <w:pPr>
        <w:pStyle w:val="NoSpacing"/>
        <w:rPr>
          <w:rFonts w:ascii="Arial" w:hAnsi="Arial" w:cs="Arial"/>
          <w:sz w:val="28"/>
          <w:szCs w:val="28"/>
        </w:rPr>
      </w:pPr>
    </w:p>
    <w:p w:rsidR="006A79B1" w:rsidRDefault="006A79B1" w:rsidP="006A79B1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6A79B1" w:rsidRPr="00D372C8" w:rsidRDefault="006A79B1" w:rsidP="006A79B1">
      <w:pPr>
        <w:pStyle w:val="NoSpacing"/>
        <w:rPr>
          <w:rFonts w:ascii="Arial" w:hAnsi="Arial" w:cs="Arial"/>
          <w:sz w:val="28"/>
          <w:szCs w:val="28"/>
        </w:rPr>
      </w:pPr>
    </w:p>
    <w:p w:rsidR="001B4654" w:rsidRDefault="001B4654" w:rsidP="006568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does agriculture impact on the Winton Wetland ecosystem?</w:t>
      </w:r>
    </w:p>
    <w:p w:rsidR="001B4654" w:rsidRDefault="001B4654" w:rsidP="00656830">
      <w:pPr>
        <w:pStyle w:val="NoSpacing"/>
        <w:rPr>
          <w:rFonts w:ascii="Arial" w:hAnsi="Arial" w:cs="Arial"/>
          <w:sz w:val="28"/>
          <w:szCs w:val="28"/>
        </w:rPr>
      </w:pPr>
    </w:p>
    <w:p w:rsidR="001B4654" w:rsidRDefault="001B4654" w:rsidP="001B4654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1B4654" w:rsidRPr="00D372C8" w:rsidRDefault="001B4654" w:rsidP="001B4654">
      <w:pPr>
        <w:pStyle w:val="NoSpacing"/>
        <w:rPr>
          <w:rFonts w:ascii="Arial" w:hAnsi="Arial" w:cs="Arial"/>
          <w:sz w:val="28"/>
          <w:szCs w:val="28"/>
        </w:rPr>
      </w:pPr>
    </w:p>
    <w:p w:rsidR="001B4654" w:rsidRDefault="001B4654" w:rsidP="001B4654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1B4654" w:rsidRPr="00D372C8" w:rsidRDefault="001B4654" w:rsidP="001B4654">
      <w:pPr>
        <w:pStyle w:val="NoSpacing"/>
        <w:rPr>
          <w:rFonts w:ascii="Arial" w:hAnsi="Arial" w:cs="Arial"/>
          <w:sz w:val="28"/>
          <w:szCs w:val="28"/>
        </w:rPr>
      </w:pPr>
    </w:p>
    <w:p w:rsidR="001B4654" w:rsidRDefault="001B4654" w:rsidP="001B4654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1B4654" w:rsidRPr="00D372C8" w:rsidRDefault="001B4654" w:rsidP="001B4654">
      <w:pPr>
        <w:pStyle w:val="NoSpacing"/>
        <w:rPr>
          <w:rFonts w:ascii="Arial" w:hAnsi="Arial" w:cs="Arial"/>
          <w:sz w:val="28"/>
          <w:szCs w:val="28"/>
        </w:rPr>
      </w:pPr>
    </w:p>
    <w:p w:rsidR="001B4654" w:rsidRDefault="001B4654" w:rsidP="006568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Compared with grazing, how would more intensive agriculture impact more on the wetlands?</w:t>
      </w:r>
    </w:p>
    <w:p w:rsidR="001B4654" w:rsidRDefault="001B4654" w:rsidP="00656830">
      <w:pPr>
        <w:pStyle w:val="NoSpacing"/>
        <w:rPr>
          <w:rFonts w:ascii="Arial" w:hAnsi="Arial" w:cs="Arial"/>
          <w:sz w:val="28"/>
          <w:szCs w:val="28"/>
        </w:rPr>
      </w:pPr>
    </w:p>
    <w:p w:rsidR="001B4654" w:rsidRDefault="001B4654" w:rsidP="001B4654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1B4654" w:rsidRPr="00D372C8" w:rsidRDefault="001B4654" w:rsidP="001B4654">
      <w:pPr>
        <w:pStyle w:val="NoSpacing"/>
        <w:rPr>
          <w:rFonts w:ascii="Arial" w:hAnsi="Arial" w:cs="Arial"/>
          <w:sz w:val="28"/>
          <w:szCs w:val="28"/>
        </w:rPr>
      </w:pPr>
    </w:p>
    <w:p w:rsidR="001B4654" w:rsidRDefault="001B4654" w:rsidP="001B4654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1B4654" w:rsidRPr="00D372C8" w:rsidRDefault="001B4654" w:rsidP="001B4654">
      <w:pPr>
        <w:pStyle w:val="NoSpacing"/>
        <w:rPr>
          <w:rFonts w:ascii="Arial" w:hAnsi="Arial" w:cs="Arial"/>
          <w:sz w:val="28"/>
          <w:szCs w:val="28"/>
        </w:rPr>
      </w:pPr>
    </w:p>
    <w:p w:rsidR="001B4654" w:rsidRDefault="001B4654" w:rsidP="001B4654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1B4654" w:rsidRPr="00D372C8" w:rsidRDefault="001B4654" w:rsidP="001B4654">
      <w:pPr>
        <w:pStyle w:val="NoSpacing"/>
        <w:rPr>
          <w:rFonts w:ascii="Arial" w:hAnsi="Arial" w:cs="Arial"/>
          <w:sz w:val="28"/>
          <w:szCs w:val="28"/>
        </w:rPr>
      </w:pPr>
    </w:p>
    <w:p w:rsidR="001B4654" w:rsidRDefault="001B4654" w:rsidP="00656830">
      <w:pPr>
        <w:pStyle w:val="NoSpacing"/>
        <w:rPr>
          <w:rFonts w:ascii="Arial" w:hAnsi="Arial" w:cs="Arial"/>
          <w:sz w:val="28"/>
          <w:szCs w:val="28"/>
        </w:rPr>
      </w:pPr>
    </w:p>
    <w:p w:rsidR="00D372C8" w:rsidRDefault="007E7ABF" w:rsidP="006568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Why is grazing encouraged in some sections of Winton Wetlands?</w:t>
      </w:r>
    </w:p>
    <w:p w:rsidR="007E7ABF" w:rsidRDefault="007E7ABF" w:rsidP="00656830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656830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Default="007E7ABF" w:rsidP="00656830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Looking at land use, what activities provide employment?</w:t>
      </w:r>
    </w:p>
    <w:p w:rsidR="007E7ABF" w:rsidRDefault="007E7ABF" w:rsidP="007E7ABF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Pr="00D372C8" w:rsidRDefault="007E7ABF" w:rsidP="007E7ABF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Pr="00D372C8" w:rsidRDefault="007E7ABF" w:rsidP="007E7ABF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Pr="00D372C8" w:rsidRDefault="007E7ABF" w:rsidP="007E7ABF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6568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are the best prospects for creating additional employment in this region outside of the towns?</w:t>
      </w:r>
    </w:p>
    <w:p w:rsidR="007E7ABF" w:rsidRDefault="007E7ABF" w:rsidP="007E7ABF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Pr="00D372C8" w:rsidRDefault="007E7ABF" w:rsidP="007E7ABF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Pr="00D372C8" w:rsidRDefault="007E7ABF" w:rsidP="007E7ABF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Pr="00D372C8" w:rsidRDefault="007E7ABF" w:rsidP="007E7ABF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6568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is Winton Wetlands creating employment?</w:t>
      </w:r>
    </w:p>
    <w:p w:rsidR="007E7ABF" w:rsidRDefault="007E7ABF" w:rsidP="00656830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Pr="00D372C8" w:rsidRDefault="007E7ABF" w:rsidP="007E7ABF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Pr="00D372C8" w:rsidRDefault="007E7ABF" w:rsidP="007E7ABF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Pr="00D372C8" w:rsidRDefault="007E7ABF" w:rsidP="007E7ABF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656830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What can Winton Wetlands do to </w:t>
      </w:r>
      <w:r w:rsidR="006A79B1">
        <w:rPr>
          <w:rFonts w:ascii="Arial" w:hAnsi="Arial" w:cs="Arial"/>
          <w:sz w:val="28"/>
          <w:szCs w:val="28"/>
        </w:rPr>
        <w:t>generate</w:t>
      </w:r>
      <w:r>
        <w:rPr>
          <w:rFonts w:ascii="Arial" w:hAnsi="Arial" w:cs="Arial"/>
          <w:sz w:val="28"/>
          <w:szCs w:val="28"/>
        </w:rPr>
        <w:t xml:space="preserve"> more employment</w:t>
      </w:r>
      <w:r w:rsidR="006A79B1">
        <w:rPr>
          <w:rFonts w:ascii="Arial" w:hAnsi="Arial" w:cs="Arial"/>
          <w:sz w:val="28"/>
          <w:szCs w:val="28"/>
        </w:rPr>
        <w:t xml:space="preserve"> in the future</w:t>
      </w:r>
      <w:r>
        <w:rPr>
          <w:rFonts w:ascii="Arial" w:hAnsi="Arial" w:cs="Arial"/>
          <w:sz w:val="28"/>
          <w:szCs w:val="28"/>
        </w:rPr>
        <w:t>?</w:t>
      </w:r>
    </w:p>
    <w:p w:rsidR="007E7ABF" w:rsidRDefault="007E7ABF" w:rsidP="00656830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Pr="00D372C8" w:rsidRDefault="007E7ABF" w:rsidP="007E7ABF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Pr="00D372C8" w:rsidRDefault="007E7ABF" w:rsidP="007E7ABF">
      <w:pPr>
        <w:pStyle w:val="NoSpacing"/>
        <w:rPr>
          <w:rFonts w:ascii="Arial" w:hAnsi="Arial" w:cs="Arial"/>
          <w:sz w:val="28"/>
          <w:szCs w:val="28"/>
        </w:rPr>
      </w:pPr>
    </w:p>
    <w:p w:rsidR="007E7ABF" w:rsidRDefault="007E7ABF" w:rsidP="007E7ABF">
      <w:pPr>
        <w:pStyle w:val="NoSpacing"/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:rsidR="007E7ABF" w:rsidRPr="00D372C8" w:rsidRDefault="007E7ABF" w:rsidP="007E7ABF">
      <w:pPr>
        <w:pStyle w:val="NoSpacing"/>
        <w:rPr>
          <w:rFonts w:ascii="Arial" w:hAnsi="Arial" w:cs="Arial"/>
          <w:sz w:val="28"/>
          <w:szCs w:val="28"/>
        </w:rPr>
      </w:pPr>
    </w:p>
    <w:p w:rsidR="007E7ABF" w:rsidRPr="00D372C8" w:rsidRDefault="007E7ABF" w:rsidP="00656830">
      <w:pPr>
        <w:pStyle w:val="NoSpacing"/>
        <w:rPr>
          <w:rFonts w:ascii="Arial" w:hAnsi="Arial" w:cs="Arial"/>
          <w:sz w:val="28"/>
          <w:szCs w:val="28"/>
        </w:rPr>
      </w:pPr>
    </w:p>
    <w:sectPr w:rsidR="007E7ABF" w:rsidRPr="00D372C8" w:rsidSect="00EA1325">
      <w:pgSz w:w="11906" w:h="16838"/>
      <w:pgMar w:top="720" w:right="720" w:bottom="720" w:left="720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18" w:rsidRDefault="00850418" w:rsidP="00A11451">
      <w:pPr>
        <w:spacing w:after="0" w:line="240" w:lineRule="auto"/>
      </w:pPr>
      <w:r>
        <w:separator/>
      </w:r>
    </w:p>
  </w:endnote>
  <w:endnote w:type="continuationSeparator" w:id="0">
    <w:p w:rsidR="00850418" w:rsidRDefault="00850418" w:rsidP="00A1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 w:rsidP="00A11451">
    <w:pPr>
      <w:pStyle w:val="Footer"/>
      <w:jc w:val="center"/>
    </w:pPr>
    <w:r w:rsidRPr="00A11451">
      <w:t>www.wintonwetlands.org.au/</w:t>
    </w:r>
  </w:p>
  <w:p w:rsidR="00A11451" w:rsidRDefault="00A114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18" w:rsidRDefault="00850418" w:rsidP="00A11451">
      <w:pPr>
        <w:spacing w:after="0" w:line="240" w:lineRule="auto"/>
      </w:pPr>
      <w:r>
        <w:separator/>
      </w:r>
    </w:p>
  </w:footnote>
  <w:footnote w:type="continuationSeparator" w:id="0">
    <w:p w:rsidR="00850418" w:rsidRDefault="00850418" w:rsidP="00A1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1" w:rsidRDefault="00A114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9AF"/>
    <w:multiLevelType w:val="hybridMultilevel"/>
    <w:tmpl w:val="8D36E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47A99"/>
    <w:multiLevelType w:val="hybridMultilevel"/>
    <w:tmpl w:val="46A6AA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DC"/>
    <w:rsid w:val="00091E47"/>
    <w:rsid w:val="000C3C52"/>
    <w:rsid w:val="001B4654"/>
    <w:rsid w:val="002570DC"/>
    <w:rsid w:val="002F1724"/>
    <w:rsid w:val="002F4A14"/>
    <w:rsid w:val="00656830"/>
    <w:rsid w:val="006A79B1"/>
    <w:rsid w:val="007E7ABF"/>
    <w:rsid w:val="00811C8B"/>
    <w:rsid w:val="00850418"/>
    <w:rsid w:val="00A11451"/>
    <w:rsid w:val="00B64338"/>
    <w:rsid w:val="00C05A21"/>
    <w:rsid w:val="00CD5B4A"/>
    <w:rsid w:val="00CE0F3E"/>
    <w:rsid w:val="00D372C8"/>
    <w:rsid w:val="00EA1325"/>
    <w:rsid w:val="00F35D93"/>
    <w:rsid w:val="00F41EC3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51"/>
  </w:style>
  <w:style w:type="paragraph" w:styleId="Footer">
    <w:name w:val="footer"/>
    <w:basedOn w:val="Normal"/>
    <w:link w:val="FooterChar"/>
    <w:uiPriority w:val="99"/>
    <w:unhideWhenUsed/>
    <w:rsid w:val="00A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51"/>
  </w:style>
  <w:style w:type="paragraph" w:styleId="NoSpacing">
    <w:name w:val="No Spacing"/>
    <w:uiPriority w:val="1"/>
    <w:qFormat/>
    <w:rsid w:val="00A11451"/>
    <w:pPr>
      <w:spacing w:after="0" w:line="240" w:lineRule="auto"/>
    </w:pPr>
  </w:style>
  <w:style w:type="table" w:styleId="TableGrid">
    <w:name w:val="Table Grid"/>
    <w:basedOn w:val="TableNormal"/>
    <w:uiPriority w:val="59"/>
    <w:rsid w:val="000C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51"/>
  </w:style>
  <w:style w:type="paragraph" w:styleId="Footer">
    <w:name w:val="footer"/>
    <w:basedOn w:val="Normal"/>
    <w:link w:val="FooterChar"/>
    <w:uiPriority w:val="99"/>
    <w:unhideWhenUsed/>
    <w:rsid w:val="00A11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51"/>
  </w:style>
  <w:style w:type="paragraph" w:styleId="NoSpacing">
    <w:name w:val="No Spacing"/>
    <w:uiPriority w:val="1"/>
    <w:qFormat/>
    <w:rsid w:val="00A11451"/>
    <w:pPr>
      <w:spacing w:after="0" w:line="240" w:lineRule="auto"/>
    </w:pPr>
  </w:style>
  <w:style w:type="table" w:styleId="TableGrid">
    <w:name w:val="Table Grid"/>
    <w:basedOn w:val="TableNormal"/>
    <w:uiPriority w:val="59"/>
    <w:rsid w:val="000C3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Desktop\Winton%20Wetlands\1st%20Draft\Winton%20Wetland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DB9EF-40F1-47C6-9181-65586E09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Winton Wetlands template</Template>
  <TotalTime>0</TotalTime>
  <Pages>6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Alison Ballard</cp:lastModifiedBy>
  <cp:revision>2</cp:revision>
  <dcterms:created xsi:type="dcterms:W3CDTF">2016-11-24T01:39:00Z</dcterms:created>
  <dcterms:modified xsi:type="dcterms:W3CDTF">2016-11-24T01:39:00Z</dcterms:modified>
</cp:coreProperties>
</file>